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354"/>
        <w:gridCol w:w="1530"/>
        <w:gridCol w:w="1361"/>
        <w:gridCol w:w="598"/>
        <w:gridCol w:w="3489"/>
      </w:tblGrid>
      <w:tr w:rsidR="0029580C" w14:paraId="24550B3C" w14:textId="77777777" w:rsidTr="000C72EF">
        <w:tc>
          <w:tcPr>
            <w:tcW w:w="5018" w:type="dxa"/>
            <w:gridSpan w:val="3"/>
            <w:vMerge w:val="restart"/>
          </w:tcPr>
          <w:p w14:paraId="64552246" w14:textId="09853DE2" w:rsidR="0029580C" w:rsidRDefault="00231368" w:rsidP="00936871">
            <w:pPr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2C3955" wp14:editId="4F1E978A">
                  <wp:extent cx="2314193" cy="19284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0" t="14136" r="4712" b="12565"/>
                          <a:stretch/>
                        </pic:blipFill>
                        <pic:spPr bwMode="auto">
                          <a:xfrm>
                            <a:off x="0" y="0"/>
                            <a:ext cx="2328616" cy="194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gridSpan w:val="3"/>
            <w:shd w:val="clear" w:color="auto" w:fill="1E6FFF"/>
          </w:tcPr>
          <w:p w14:paraId="6BB1F01A" w14:textId="0FE785F1" w:rsidR="0029580C" w:rsidRPr="00A378BB" w:rsidRDefault="0029580C" w:rsidP="000B7F4C">
            <w:pPr>
              <w:jc w:val="left"/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sz w:val="56"/>
                <w:szCs w:val="56"/>
              </w:rPr>
              <w:t>R4</w:t>
            </w:r>
            <w:r w:rsidR="00231368">
              <w:rPr>
                <w:rFonts w:ascii="微软雅黑" w:eastAsia="微软雅黑" w:hAnsi="微软雅黑" w:cs="微软雅黑"/>
                <w:b/>
                <w:bCs/>
                <w:color w:val="FFFFFF" w:themeColor="background1"/>
                <w:sz w:val="56"/>
                <w:szCs w:val="56"/>
              </w:rPr>
              <w:t>9</w:t>
            </w:r>
            <w:r w:rsidR="006E6866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36"/>
                <w:szCs w:val="36"/>
              </w:rPr>
              <w:t>语音支付盒子</w:t>
            </w:r>
          </w:p>
        </w:tc>
      </w:tr>
      <w:tr w:rsidR="0029580C" w14:paraId="65E16778" w14:textId="77777777" w:rsidTr="00EA680E">
        <w:trPr>
          <w:trHeight w:val="1725"/>
        </w:trPr>
        <w:tc>
          <w:tcPr>
            <w:tcW w:w="5018" w:type="dxa"/>
            <w:gridSpan w:val="3"/>
            <w:vMerge/>
          </w:tcPr>
          <w:p w14:paraId="323C9B69" w14:textId="77777777" w:rsidR="0029580C" w:rsidRDefault="0029580C" w:rsidP="00936871">
            <w:pPr>
              <w:spacing w:line="120" w:lineRule="auto"/>
              <w:jc w:val="center"/>
            </w:pPr>
          </w:p>
        </w:tc>
        <w:tc>
          <w:tcPr>
            <w:tcW w:w="5448" w:type="dxa"/>
            <w:gridSpan w:val="3"/>
            <w:shd w:val="clear" w:color="auto" w:fill="F2F2F2" w:themeFill="background1" w:themeFillShade="F2"/>
          </w:tcPr>
          <w:p w14:paraId="63FB281A" w14:textId="77777777" w:rsidR="0029580C" w:rsidRPr="001301F4" w:rsidRDefault="0029580C" w:rsidP="00936871">
            <w:pPr>
              <w:spacing w:line="12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简</w:t>
            </w:r>
            <w:r w:rsidRPr="001301F4">
              <w:rPr>
                <w:rFonts w:ascii="宋体" w:hAnsi="宋体" w:cs="宋体" w:hint="eastAsia"/>
                <w:sz w:val="18"/>
                <w:szCs w:val="18"/>
              </w:rPr>
              <w:t>介：</w:t>
            </w:r>
          </w:p>
          <w:p w14:paraId="03F194AD" w14:textId="63548F59" w:rsidR="0029580C" w:rsidRPr="00936871" w:rsidRDefault="0029580C" w:rsidP="00936871">
            <w:pPr>
              <w:spacing w:line="12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="00231368">
              <w:rPr>
                <w:rFonts w:ascii="宋体" w:hAnsi="宋体" w:cs="宋体"/>
                <w:sz w:val="18"/>
                <w:szCs w:val="18"/>
              </w:rPr>
              <w:t>9</w:t>
            </w:r>
            <w:r w:rsidRPr="00F81024">
              <w:rPr>
                <w:rFonts w:ascii="宋体" w:hAnsi="宋体" w:cs="宋体"/>
                <w:sz w:val="18"/>
                <w:szCs w:val="18"/>
              </w:rPr>
              <w:t>是</w:t>
            </w:r>
            <w:r w:rsidR="00F84FC4">
              <w:rPr>
                <w:rFonts w:ascii="宋体" w:hAnsi="宋体" w:cs="宋体" w:hint="eastAsia"/>
                <w:sz w:val="18"/>
                <w:szCs w:val="18"/>
              </w:rPr>
              <w:t>我司</w:t>
            </w:r>
            <w:r w:rsidRPr="00F81024">
              <w:rPr>
                <w:rFonts w:ascii="宋体" w:hAnsi="宋体" w:cs="宋体"/>
                <w:sz w:val="18"/>
                <w:szCs w:val="18"/>
              </w:rPr>
              <w:t>出品的一款高性能二维条码固定平台扫描器。拥有快速解码和高精度识读能力，可识别一维条形码，又可以识别二维码，</w:t>
            </w:r>
            <w:r>
              <w:rPr>
                <w:rFonts w:ascii="宋体" w:hAnsi="宋体" w:cs="宋体" w:hint="eastAsia"/>
                <w:sz w:val="18"/>
                <w:szCs w:val="18"/>
              </w:rPr>
              <w:t>支持语音播报，</w:t>
            </w:r>
            <w:r w:rsidRPr="00F81024">
              <w:rPr>
                <w:rFonts w:ascii="宋体" w:hAnsi="宋体" w:cs="宋体"/>
                <w:sz w:val="18"/>
                <w:szCs w:val="18"/>
              </w:rPr>
              <w:t>更能满足当下使用的手机支付扫描，手机设备、电脑屏幕等。多功能扫描，扫描速度快，识读性能强大，准确性高。</w:t>
            </w:r>
          </w:p>
        </w:tc>
      </w:tr>
      <w:tr w:rsidR="00A378BB" w14:paraId="06ED8B27" w14:textId="77777777" w:rsidTr="000B7F4C">
        <w:tc>
          <w:tcPr>
            <w:tcW w:w="10466" w:type="dxa"/>
            <w:gridSpan w:val="6"/>
            <w:tcBorders>
              <w:bottom w:val="single" w:sz="4" w:space="0" w:color="FFFFFF" w:themeColor="background1"/>
            </w:tcBorders>
          </w:tcPr>
          <w:p w14:paraId="0A935536" w14:textId="77777777" w:rsidR="00754C1E" w:rsidRDefault="00754C1E" w:rsidP="000B7F4C">
            <w:pPr>
              <w:spacing w:line="120" w:lineRule="auto"/>
              <w:ind w:leftChars="-50" w:left="-105"/>
              <w:jc w:val="left"/>
              <w:rPr>
                <w:rFonts w:asciiTheme="minorEastAsia" w:eastAsiaTheme="minorEastAsia" w:hAnsiTheme="minorEastAsia" w:cs="微软雅黑"/>
                <w:b/>
                <w:bCs/>
                <w:color w:val="008CD6"/>
                <w:szCs w:val="21"/>
              </w:rPr>
            </w:pPr>
          </w:p>
          <w:p w14:paraId="5E3DE0FF" w14:textId="3D15DB85" w:rsidR="00A378BB" w:rsidRPr="00A378BB" w:rsidRDefault="00A378BB" w:rsidP="000B7F4C">
            <w:pPr>
              <w:spacing w:line="120" w:lineRule="auto"/>
              <w:ind w:leftChars="-50" w:left="-105"/>
              <w:jc w:val="left"/>
              <w:rPr>
                <w:rFonts w:asciiTheme="minorEastAsia" w:eastAsiaTheme="minorEastAsia" w:hAnsiTheme="minorEastAsia" w:cs="微软雅黑"/>
                <w:b/>
                <w:bCs/>
                <w:color w:val="FFFFFF" w:themeColor="background1"/>
                <w:szCs w:val="21"/>
              </w:rPr>
            </w:pPr>
            <w:r w:rsidRPr="000C72EF">
              <w:rPr>
                <w:rFonts w:asciiTheme="minorEastAsia" w:eastAsiaTheme="minorEastAsia" w:hAnsiTheme="minorEastAsia" w:cs="微软雅黑" w:hint="eastAsia"/>
                <w:b/>
                <w:bCs/>
                <w:color w:val="1E6FFF"/>
                <w:szCs w:val="21"/>
              </w:rPr>
              <w:t>基本参数：</w:t>
            </w:r>
          </w:p>
        </w:tc>
      </w:tr>
      <w:tr w:rsidR="000B7F4C" w14:paraId="58E3C3EA" w14:textId="77777777" w:rsidTr="000C72EF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6FFF"/>
          </w:tcPr>
          <w:p w14:paraId="134B5065" w14:textId="357E7E15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项目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6FFF"/>
          </w:tcPr>
          <w:p w14:paraId="4B57F873" w14:textId="50B7BBA7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参数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6FFF"/>
          </w:tcPr>
          <w:p w14:paraId="08E331BE" w14:textId="33A6CF35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项目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E6FFF"/>
          </w:tcPr>
          <w:p w14:paraId="0EF7F0F6" w14:textId="2168006B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参数</w:t>
            </w:r>
          </w:p>
        </w:tc>
      </w:tr>
      <w:tr w:rsidR="000B7F4C" w14:paraId="6D04D423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DFCAD7" w14:textId="5D9F1910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光</w:t>
            </w:r>
            <w:r w:rsidR="0091661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91661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源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7563FD" w14:textId="3D819854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白光L</w:t>
            </w:r>
            <w:r>
              <w:rPr>
                <w:rFonts w:ascii="宋体" w:hAnsi="宋体" w:cs="宋体"/>
                <w:sz w:val="18"/>
                <w:szCs w:val="18"/>
              </w:rPr>
              <w:t>ED</w:t>
            </w:r>
            <w:r>
              <w:rPr>
                <w:rFonts w:ascii="宋体" w:hAnsi="宋体" w:cs="宋体" w:hint="eastAsia"/>
                <w:sz w:val="18"/>
                <w:szCs w:val="18"/>
              </w:rPr>
              <w:t>，可扫描设置开启或关闭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899823" w14:textId="2FBDA85B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支持接口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9E252C" w14:textId="71FD02BC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/>
                <w:sz w:val="18"/>
                <w:szCs w:val="18"/>
              </w:rPr>
              <w:t>USB</w:t>
            </w:r>
          </w:p>
        </w:tc>
      </w:tr>
      <w:tr w:rsidR="000B7F4C" w14:paraId="267596DA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4B23AB" w14:textId="39EDEB53" w:rsidR="00A378BB" w:rsidRDefault="00A378BB" w:rsidP="00936871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扫描模式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A4591E" w14:textId="4C69AA17" w:rsidR="00A378BB" w:rsidRDefault="00FF3E11" w:rsidP="00936871">
            <w:pPr>
              <w:spacing w:line="120" w:lineRule="auto"/>
              <w:jc w:val="center"/>
            </w:pPr>
            <w:r>
              <w:rPr>
                <w:rFonts w:ascii="宋体" w:hAnsi="宋体" w:cs="宋体"/>
                <w:sz w:val="18"/>
                <w:szCs w:val="18"/>
              </w:rPr>
              <w:t>CMOS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FBD9CC" w14:textId="26AF024A" w:rsidR="00A378BB" w:rsidRPr="008B1489" w:rsidRDefault="006E2E13" w:rsidP="00936871">
            <w:pPr>
              <w:spacing w:line="12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线缆长度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DF315C" w14:textId="591E38A0" w:rsidR="00A378BB" w:rsidRPr="008B1489" w:rsidRDefault="006E2E13" w:rsidP="00936871">
            <w:pPr>
              <w:spacing w:line="12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1.3m</w:t>
            </w:r>
          </w:p>
        </w:tc>
      </w:tr>
      <w:tr w:rsidR="008B1489" w14:paraId="3A0A5E97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28E990" w14:textId="696C4900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工作电压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94EDEA" w14:textId="7A397BC2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/>
                <w:sz w:val="18"/>
                <w:szCs w:val="18"/>
              </w:rPr>
              <w:t>DC5V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77F11E" w14:textId="5C38A43B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扫描方式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69CDD7" w14:textId="0401505E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自动</w:t>
            </w:r>
          </w:p>
        </w:tc>
      </w:tr>
      <w:tr w:rsidR="008B1489" w14:paraId="04F49179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DB8FA6" w14:textId="43A9FC11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操作环境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22ABB9" w14:textId="6B37F9A8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0~50℃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229893" w14:textId="4174CCF6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工作电流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743F400" w14:textId="38E7D6A7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200mA</w:t>
            </w:r>
          </w:p>
        </w:tc>
      </w:tr>
      <w:tr w:rsidR="008B1489" w14:paraId="3E89A9E8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57D90F8" w14:textId="1D0C0A5D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操作湿度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2F54E9" w14:textId="71F64F99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5~85%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D927D1" w14:textId="3122A3FA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存储环境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D9471B" w14:textId="18F98976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-20~60℃</w:t>
            </w:r>
          </w:p>
        </w:tc>
      </w:tr>
      <w:tr w:rsidR="008B1489" w14:paraId="1AF4DB8C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0A2417" w14:textId="777529E3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外型尺寸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1759E7" w14:textId="4BC357B1" w:rsidR="008B1489" w:rsidRDefault="00FC74AC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231368">
              <w:rPr>
                <w:rFonts w:ascii="宋体" w:hAnsi="宋体" w:cs="宋体"/>
                <w:sz w:val="18"/>
                <w:szCs w:val="18"/>
              </w:rPr>
              <w:t>12</w:t>
            </w:r>
            <w:r w:rsidR="008B1489">
              <w:rPr>
                <w:rFonts w:ascii="宋体" w:hAnsi="宋体" w:cs="宋体" w:hint="eastAsia"/>
                <w:sz w:val="18"/>
                <w:szCs w:val="18"/>
              </w:rPr>
              <w:t>mm×</w:t>
            </w:r>
            <w:r w:rsidR="00231368">
              <w:rPr>
                <w:rFonts w:ascii="宋体" w:hAnsi="宋体" w:cs="宋体"/>
                <w:sz w:val="18"/>
                <w:szCs w:val="18"/>
              </w:rPr>
              <w:t>69</w:t>
            </w:r>
            <w:r w:rsidR="008B1489">
              <w:rPr>
                <w:rFonts w:ascii="宋体" w:hAnsi="宋体" w:cs="宋体" w:hint="eastAsia"/>
                <w:sz w:val="18"/>
                <w:szCs w:val="18"/>
              </w:rPr>
              <w:t>mm×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="00231368">
              <w:rPr>
                <w:rFonts w:ascii="宋体" w:hAnsi="宋体" w:cs="宋体"/>
                <w:sz w:val="18"/>
                <w:szCs w:val="18"/>
              </w:rPr>
              <w:t>8</w:t>
            </w:r>
            <w:r w:rsidR="008B1489">
              <w:rPr>
                <w:rFonts w:ascii="宋体" w:hAnsi="宋体" w:cs="宋体" w:hint="eastAsia"/>
                <w:sz w:val="18"/>
                <w:szCs w:val="18"/>
              </w:rPr>
              <w:t>mm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7E0BAB2" w14:textId="381B2CF7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存储湿度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3673F51" w14:textId="0598C2F2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5~85%</w:t>
            </w:r>
          </w:p>
        </w:tc>
      </w:tr>
      <w:tr w:rsidR="008B1489" w14:paraId="63ACE3ED" w14:textId="77777777" w:rsidTr="000B7F4C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CF0CDB" w14:textId="73BD2A2E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提示方式</w:t>
            </w:r>
          </w:p>
        </w:tc>
        <w:tc>
          <w:tcPr>
            <w:tcW w:w="3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2CE528" w14:textId="3B080BDD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蜂鸣器，可扫描设置开启或关闭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6000D4" w14:textId="44231AA9" w:rsidR="008B1489" w:rsidRDefault="008B1489" w:rsidP="008B1489">
            <w:pPr>
              <w:spacing w:line="120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重</w:t>
            </w:r>
            <w:r w:rsidR="0091661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916618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量</w:t>
            </w:r>
          </w:p>
        </w:tc>
        <w:tc>
          <w:tcPr>
            <w:tcW w:w="4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0CA1EE" w14:textId="7183C828" w:rsidR="008B1489" w:rsidRDefault="00E34A81" w:rsidP="008B1489">
            <w:pPr>
              <w:spacing w:line="120" w:lineRule="auto"/>
              <w:jc w:val="center"/>
            </w:pPr>
            <w:r>
              <w:rPr>
                <w:rFonts w:ascii="宋体" w:hAnsi="宋体" w:cs="宋体"/>
                <w:sz w:val="18"/>
                <w:szCs w:val="18"/>
              </w:rPr>
              <w:t>189</w:t>
            </w:r>
            <w:r w:rsidR="008B1489">
              <w:rPr>
                <w:rFonts w:ascii="宋体" w:hAnsi="宋体" w:cs="宋体" w:hint="eastAsia"/>
                <w:sz w:val="18"/>
                <w:szCs w:val="18"/>
              </w:rPr>
              <w:t>g左右</w:t>
            </w:r>
          </w:p>
        </w:tc>
      </w:tr>
      <w:tr w:rsidR="008B1489" w:rsidRPr="00E34A81" w14:paraId="78D3D856" w14:textId="77777777" w:rsidTr="008355DB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B8726A6" w14:textId="40AED467" w:rsidR="008B1489" w:rsidRDefault="008B1489" w:rsidP="008B1489">
            <w:pPr>
              <w:spacing w:line="12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支持条码</w:t>
            </w:r>
          </w:p>
        </w:tc>
        <w:tc>
          <w:tcPr>
            <w:tcW w:w="93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5D6B468" w14:textId="30E1E843" w:rsidR="008B1489" w:rsidRPr="00231368" w:rsidRDefault="00E768CE" w:rsidP="008B1489">
            <w:pPr>
              <w:spacing w:line="120" w:lineRule="auto"/>
              <w:jc w:val="center"/>
              <w:rPr>
                <w:lang w:val="fr-FR"/>
              </w:rPr>
            </w:pPr>
            <w:r>
              <w:rPr>
                <w:rFonts w:ascii="宋体" w:hAnsi="宋体" w:cs="宋体"/>
                <w:sz w:val="18"/>
                <w:szCs w:val="18"/>
                <w:lang w:val="fr-FR"/>
              </w:rPr>
              <w:t>C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ode39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C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ode128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C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odabar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C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ode93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EAN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13 i25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GS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1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D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 xml:space="preserve">atabar </w:t>
            </w:r>
            <w:r>
              <w:rPr>
                <w:rFonts w:ascii="宋体" w:hAnsi="宋体" w:cs="宋体"/>
                <w:sz w:val="18"/>
                <w:szCs w:val="18"/>
                <w:lang w:val="fr-FR"/>
              </w:rPr>
              <w:t>QR</w:t>
            </w:r>
            <w:r w:rsidR="008B1489" w:rsidRPr="00231368">
              <w:rPr>
                <w:rFonts w:ascii="宋体" w:hAnsi="宋体" w:cs="宋体" w:hint="eastAsia"/>
                <w:sz w:val="18"/>
                <w:szCs w:val="18"/>
                <w:lang w:val="fr-FR"/>
              </w:rPr>
              <w:t>code</w:t>
            </w:r>
          </w:p>
        </w:tc>
      </w:tr>
      <w:tr w:rsidR="00936871" w:rsidRPr="00E34A81" w14:paraId="004E3B17" w14:textId="77777777" w:rsidTr="000B7F4C">
        <w:trPr>
          <w:trHeight w:val="336"/>
        </w:trPr>
        <w:tc>
          <w:tcPr>
            <w:tcW w:w="10466" w:type="dxa"/>
            <w:gridSpan w:val="6"/>
            <w:tcBorders>
              <w:top w:val="single" w:sz="4" w:space="0" w:color="FFFFFF" w:themeColor="background1"/>
            </w:tcBorders>
          </w:tcPr>
          <w:p w14:paraId="763592D0" w14:textId="1D804EDF" w:rsidR="007678AC" w:rsidRPr="00231368" w:rsidRDefault="007678AC" w:rsidP="009D716B">
            <w:pPr>
              <w:spacing w:line="120" w:lineRule="auto"/>
              <w:jc w:val="left"/>
              <w:rPr>
                <w:rFonts w:ascii="宋体" w:hAnsi="宋体" w:cs="宋体"/>
                <w:sz w:val="18"/>
                <w:szCs w:val="18"/>
                <w:lang w:val="fr-FR"/>
              </w:rPr>
            </w:pPr>
          </w:p>
        </w:tc>
      </w:tr>
      <w:tr w:rsidR="00A378BB" w14:paraId="1A5C57CB" w14:textId="77777777" w:rsidTr="008C5FFF">
        <w:tc>
          <w:tcPr>
            <w:tcW w:w="10466" w:type="dxa"/>
            <w:gridSpan w:val="6"/>
            <w:tcBorders>
              <w:bottom w:val="single" w:sz="4" w:space="0" w:color="FFFFFF" w:themeColor="background1"/>
            </w:tcBorders>
          </w:tcPr>
          <w:p w14:paraId="5E7DC786" w14:textId="4B4C7A7D" w:rsidR="00A378BB" w:rsidRPr="00A378BB" w:rsidRDefault="00A378BB" w:rsidP="000B7F4C">
            <w:pPr>
              <w:spacing w:line="120" w:lineRule="auto"/>
              <w:ind w:leftChars="-50" w:left="-105"/>
              <w:jc w:val="left"/>
              <w:rPr>
                <w:rFonts w:asciiTheme="minorEastAsia" w:eastAsiaTheme="minorEastAsia" w:hAnsiTheme="minorEastAsia" w:cs="微软雅黑"/>
                <w:b/>
                <w:bCs/>
                <w:color w:val="008CD6"/>
                <w:szCs w:val="21"/>
              </w:rPr>
            </w:pPr>
            <w:r w:rsidRPr="000C72EF">
              <w:rPr>
                <w:rFonts w:asciiTheme="minorEastAsia" w:eastAsiaTheme="minorEastAsia" w:hAnsiTheme="minorEastAsia" w:cs="微软雅黑" w:hint="eastAsia"/>
                <w:b/>
                <w:bCs/>
                <w:color w:val="1E6FFF"/>
                <w:szCs w:val="21"/>
              </w:rPr>
              <w:t>设置码：</w:t>
            </w:r>
          </w:p>
        </w:tc>
      </w:tr>
      <w:tr w:rsidR="00A378BB" w14:paraId="1FA312C3" w14:textId="77777777" w:rsidTr="00E768CE">
        <w:trPr>
          <w:trHeight w:val="2569"/>
        </w:trPr>
        <w:tc>
          <w:tcPr>
            <w:tcW w:w="3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175078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D88F2" wp14:editId="6257AC8B">
                  <wp:extent cx="1080000" cy="10800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00 - Rese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27757" w14:textId="2176D09B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恢复出厂设置</w:t>
            </w:r>
          </w:p>
        </w:tc>
        <w:tc>
          <w:tcPr>
            <w:tcW w:w="34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5C5667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6F885" wp14:editId="43EF51B6">
                  <wp:extent cx="1080000" cy="10800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32 - AutoSen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DD53F" w14:textId="636B66E3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自感应读码</w:t>
            </w: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91184B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7BD86" wp14:editId="598A2BBE">
                  <wp:extent cx="1080000" cy="1080000"/>
                  <wp:effectExtent l="0" t="0" r="635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33 - CamTes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ACF64" w14:textId="721832F7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连续读</w:t>
            </w:r>
            <w:r w:rsidR="00EA680E">
              <w:rPr>
                <w:rFonts w:hint="eastAsia"/>
                <w:noProof/>
              </w:rPr>
              <w:t>码</w:t>
            </w:r>
            <w:r>
              <w:rPr>
                <w:rFonts w:hint="eastAsia"/>
                <w:noProof/>
              </w:rPr>
              <w:t>输出</w:t>
            </w:r>
          </w:p>
        </w:tc>
      </w:tr>
      <w:tr w:rsidR="00A378BB" w14:paraId="47D78DFD" w14:textId="77777777" w:rsidTr="00E768CE">
        <w:trPr>
          <w:trHeight w:val="2569"/>
        </w:trPr>
        <w:tc>
          <w:tcPr>
            <w:tcW w:w="3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0BD50A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5B8287" wp14:editId="41CC2EF0">
                  <wp:extent cx="1080000" cy="1080000"/>
                  <wp:effectExtent l="0" t="0" r="6350" b="635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61 - BL_W_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C6C96" w14:textId="15F8BC46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补光灯常亮</w:t>
            </w:r>
          </w:p>
        </w:tc>
        <w:tc>
          <w:tcPr>
            <w:tcW w:w="34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99ECD5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D7D511" wp14:editId="30CA9C45">
                  <wp:extent cx="1080000" cy="1080000"/>
                  <wp:effectExtent l="0" t="0" r="6350" b="635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62 - BL_W_OFF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E9221" w14:textId="261F8256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补光灯关闭</w:t>
            </w: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9B4301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36830" wp14:editId="4DF9B6B8">
                  <wp:extent cx="1080000" cy="1080000"/>
                  <wp:effectExtent l="0" t="0" r="6350" b="635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40 - BeepAllE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8DB73" w14:textId="01663B09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开启声音</w:t>
            </w:r>
          </w:p>
        </w:tc>
      </w:tr>
      <w:tr w:rsidR="00A378BB" w14:paraId="5AEF7197" w14:textId="77777777" w:rsidTr="00E768CE">
        <w:trPr>
          <w:trHeight w:val="2569"/>
        </w:trPr>
        <w:tc>
          <w:tcPr>
            <w:tcW w:w="3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3CED7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FE498" wp14:editId="5271C379">
                  <wp:extent cx="1080000" cy="1080000"/>
                  <wp:effectExtent l="0" t="0" r="6350" b="635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41 - BeepAllD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F3440" w14:textId="17F2E5A0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关闭声音</w:t>
            </w:r>
          </w:p>
        </w:tc>
        <w:tc>
          <w:tcPr>
            <w:tcW w:w="34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91D0B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AC4DF2" wp14:editId="33FAFB2C">
                  <wp:extent cx="1080000" cy="1080000"/>
                  <wp:effectExtent l="0" t="0" r="6350" b="635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66 - DAC_E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47588" w14:textId="42BBF4D4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识读语音打开</w:t>
            </w: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8AF1A4" w14:textId="77777777" w:rsidR="00A378BB" w:rsidRDefault="00A378BB" w:rsidP="00E768CE">
            <w:pPr>
              <w:spacing w:line="12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B9831B" wp14:editId="0C53B4C1">
                  <wp:extent cx="1080000" cy="1080000"/>
                  <wp:effectExtent l="0" t="0" r="6350" b="635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$Set#Code^67 - DAC_Di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DCD08" w14:textId="6F64FFE2" w:rsidR="00A378BB" w:rsidRDefault="00A378BB" w:rsidP="00E768CE">
            <w:pPr>
              <w:spacing w:line="120" w:lineRule="auto"/>
              <w:jc w:val="center"/>
            </w:pPr>
            <w:r>
              <w:rPr>
                <w:rFonts w:hint="eastAsia"/>
                <w:noProof/>
              </w:rPr>
              <w:t>识读语音关闭</w:t>
            </w:r>
          </w:p>
        </w:tc>
      </w:tr>
    </w:tbl>
    <w:p w14:paraId="768187A7" w14:textId="33527566" w:rsidR="00026B9D" w:rsidRDefault="00026B9D" w:rsidP="008C5FFF">
      <w:pPr>
        <w:spacing w:line="120" w:lineRule="auto"/>
        <w:jc w:val="left"/>
      </w:pPr>
    </w:p>
    <w:sectPr w:rsidR="00026B9D" w:rsidSect="0029580C">
      <w:pgSz w:w="11906" w:h="16838"/>
      <w:pgMar w:top="720" w:right="720" w:bottom="720" w:left="720" w:header="0" w:footer="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80E4" w14:textId="77777777" w:rsidR="00B8673F" w:rsidRDefault="00B8673F" w:rsidP="00026B9D">
      <w:r>
        <w:separator/>
      </w:r>
    </w:p>
  </w:endnote>
  <w:endnote w:type="continuationSeparator" w:id="0">
    <w:p w14:paraId="3F9D0136" w14:textId="77777777" w:rsidR="00B8673F" w:rsidRDefault="00B8673F" w:rsidP="000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6C48" w14:textId="77777777" w:rsidR="00B8673F" w:rsidRDefault="00B8673F" w:rsidP="00026B9D">
      <w:r>
        <w:separator/>
      </w:r>
    </w:p>
  </w:footnote>
  <w:footnote w:type="continuationSeparator" w:id="0">
    <w:p w14:paraId="1AC76BA5" w14:textId="77777777" w:rsidR="00B8673F" w:rsidRDefault="00B8673F" w:rsidP="0002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AD6"/>
    <w:multiLevelType w:val="hybridMultilevel"/>
    <w:tmpl w:val="2458BA1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4C17368"/>
    <w:multiLevelType w:val="hybridMultilevel"/>
    <w:tmpl w:val="C28CFB00"/>
    <w:lvl w:ilvl="0" w:tplc="75C80BB6">
      <w:start w:val="1"/>
      <w:numFmt w:val="decimal"/>
      <w:lvlText w:val="%1-"/>
      <w:lvlJc w:val="left"/>
      <w:pPr>
        <w:ind w:left="585" w:hanging="585"/>
      </w:pPr>
      <w:rPr>
        <w:rFonts w:ascii="微软雅黑" w:eastAsia="微软雅黑" w:hAnsi="微软雅黑" w:cs="微软雅黑" w:hint="default"/>
        <w:b/>
        <w:color w:val="FFFFFF" w:themeColor="background1"/>
        <w:sz w:val="5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C5A69D"/>
    <w:multiLevelType w:val="singleLevel"/>
    <w:tmpl w:val="54C5A69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603657535">
    <w:abstractNumId w:val="1"/>
  </w:num>
  <w:num w:numId="2" w16cid:durableId="64689165">
    <w:abstractNumId w:val="2"/>
  </w:num>
  <w:num w:numId="3" w16cid:durableId="83934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09"/>
    <w:rsid w:val="00026B9D"/>
    <w:rsid w:val="000B7F4C"/>
    <w:rsid w:val="000C72EF"/>
    <w:rsid w:val="000E00BD"/>
    <w:rsid w:val="001301F4"/>
    <w:rsid w:val="00160B90"/>
    <w:rsid w:val="00163404"/>
    <w:rsid w:val="00182015"/>
    <w:rsid w:val="00214C87"/>
    <w:rsid w:val="00216172"/>
    <w:rsid w:val="00231368"/>
    <w:rsid w:val="00263204"/>
    <w:rsid w:val="002943A1"/>
    <w:rsid w:val="0029580C"/>
    <w:rsid w:val="002A66BD"/>
    <w:rsid w:val="002F561D"/>
    <w:rsid w:val="00302F76"/>
    <w:rsid w:val="00335984"/>
    <w:rsid w:val="003410A7"/>
    <w:rsid w:val="003C5BC9"/>
    <w:rsid w:val="003E111B"/>
    <w:rsid w:val="00406AC1"/>
    <w:rsid w:val="00491AD4"/>
    <w:rsid w:val="00504271"/>
    <w:rsid w:val="00512776"/>
    <w:rsid w:val="00533EC9"/>
    <w:rsid w:val="005C6E55"/>
    <w:rsid w:val="00621786"/>
    <w:rsid w:val="00651158"/>
    <w:rsid w:val="006E2E13"/>
    <w:rsid w:val="006E6866"/>
    <w:rsid w:val="006E77BE"/>
    <w:rsid w:val="006F1BD2"/>
    <w:rsid w:val="0072227D"/>
    <w:rsid w:val="00723857"/>
    <w:rsid w:val="00754C1E"/>
    <w:rsid w:val="007678AC"/>
    <w:rsid w:val="00770AD8"/>
    <w:rsid w:val="00784F54"/>
    <w:rsid w:val="007B113D"/>
    <w:rsid w:val="007B4CE4"/>
    <w:rsid w:val="007E79B5"/>
    <w:rsid w:val="008B1489"/>
    <w:rsid w:val="008C5FFF"/>
    <w:rsid w:val="00913B65"/>
    <w:rsid w:val="00916618"/>
    <w:rsid w:val="00936871"/>
    <w:rsid w:val="00965B9F"/>
    <w:rsid w:val="00967DE9"/>
    <w:rsid w:val="00977421"/>
    <w:rsid w:val="009C2B27"/>
    <w:rsid w:val="009D716B"/>
    <w:rsid w:val="00A378BB"/>
    <w:rsid w:val="00A44AEB"/>
    <w:rsid w:val="00B04531"/>
    <w:rsid w:val="00B346E0"/>
    <w:rsid w:val="00B51A36"/>
    <w:rsid w:val="00B8673F"/>
    <w:rsid w:val="00C27F69"/>
    <w:rsid w:val="00D1389B"/>
    <w:rsid w:val="00D429D4"/>
    <w:rsid w:val="00D7200B"/>
    <w:rsid w:val="00DF0053"/>
    <w:rsid w:val="00E01693"/>
    <w:rsid w:val="00E34A81"/>
    <w:rsid w:val="00E35973"/>
    <w:rsid w:val="00E768CE"/>
    <w:rsid w:val="00EA680E"/>
    <w:rsid w:val="00ED2530"/>
    <w:rsid w:val="00F3656B"/>
    <w:rsid w:val="00F6482E"/>
    <w:rsid w:val="00F81024"/>
    <w:rsid w:val="00F84FC4"/>
    <w:rsid w:val="00FB6909"/>
    <w:rsid w:val="00FC4BAE"/>
    <w:rsid w:val="00FC74AC"/>
    <w:rsid w:val="00FF3E11"/>
    <w:rsid w:val="04AC0900"/>
    <w:rsid w:val="04AE5AD1"/>
    <w:rsid w:val="0D3D47D9"/>
    <w:rsid w:val="15573DCA"/>
    <w:rsid w:val="19B4337B"/>
    <w:rsid w:val="1CF10318"/>
    <w:rsid w:val="276B5EFB"/>
    <w:rsid w:val="33B61654"/>
    <w:rsid w:val="372828DF"/>
    <w:rsid w:val="38AA0061"/>
    <w:rsid w:val="38CB7458"/>
    <w:rsid w:val="3E5C3C83"/>
    <w:rsid w:val="40BD7093"/>
    <w:rsid w:val="42D226A2"/>
    <w:rsid w:val="4818034D"/>
    <w:rsid w:val="49BB3531"/>
    <w:rsid w:val="51B227CA"/>
    <w:rsid w:val="5E9C2E80"/>
    <w:rsid w:val="64F52F99"/>
    <w:rsid w:val="6AB7762C"/>
    <w:rsid w:val="716E2D2F"/>
    <w:rsid w:val="744E0F35"/>
    <w:rsid w:val="798A0DAA"/>
    <w:rsid w:val="7D5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807749"/>
  <w15:docId w15:val="{D30CF28A-5499-40A3-BD6C-4572DBA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6B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26B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26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sid w:val="00026B9D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784F54"/>
    <w:pPr>
      <w:ind w:firstLineChars="200" w:firstLine="420"/>
    </w:pPr>
  </w:style>
  <w:style w:type="paragraph" w:styleId="a8">
    <w:name w:val="Balloon Text"/>
    <w:basedOn w:val="a"/>
    <w:link w:val="a9"/>
    <w:rsid w:val="009C2B27"/>
    <w:rPr>
      <w:sz w:val="18"/>
      <w:szCs w:val="18"/>
    </w:rPr>
  </w:style>
  <w:style w:type="character" w:customStyle="1" w:styleId="a9">
    <w:name w:val="批注框文本 字符"/>
    <w:basedOn w:val="a0"/>
    <w:link w:val="a8"/>
    <w:rsid w:val="009C2B27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1301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64;&#26009;\&#20135;&#21697;&#36164;&#26009;&#26032;\&#35835;&#21345;&#221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9EB07F6-A25A-47DD-9B55-8A77E75D2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读卡器.dotx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 guisong</cp:lastModifiedBy>
  <cp:revision>8</cp:revision>
  <dcterms:created xsi:type="dcterms:W3CDTF">2022-09-21T06:27:00Z</dcterms:created>
  <dcterms:modified xsi:type="dcterms:W3CDTF">2022-09-21T08:50:00Z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2022-09-21T06:27:42Z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bd159e5e-b559-4bda-97b7-f5aa68c20273</vt:lpwstr>
  </property>
  <property fmtid="{D5CDD505-2E9C-101B-9397-08002B2CF9AE}" pid="8" name="MSIP_Label_defa4170-0d19-0005-0004-bc88714345d2_ActionId">
    <vt:lpwstr>49301644-2bc1-4a80-9373-b1d08b77e26d</vt:lpwstr>
  </property>
  <property fmtid="{D5CDD505-2E9C-101B-9397-08002B2CF9AE}" pid="9" name="MSIP_Label_defa4170-0d19-0005-0004-bc88714345d2_ContentBits">
    <vt:lpwstr>0</vt:lpwstr>
  </property>
</Properties>
</file>